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6A" w:rsidRDefault="00756D6A" w:rsidP="00145EA1">
      <w:pPr>
        <w:pStyle w:val="Textkrper"/>
        <w:outlineLvl w:val="0"/>
      </w:pPr>
      <w:bookmarkStart w:id="0" w:name="_GoBack"/>
      <w:bookmarkEnd w:id="0"/>
      <w:r>
        <w:t xml:space="preserve">Beispiel für die Gliederung einer </w:t>
      </w:r>
      <w:r w:rsidR="008F2E17">
        <w:t>Abschluss</w:t>
      </w:r>
      <w:r>
        <w:t>arbeit:</w:t>
      </w:r>
    </w:p>
    <w:p w:rsidR="00756D6A" w:rsidRDefault="00145EA1">
      <w:pPr>
        <w:pStyle w:val="Textkrper"/>
      </w:pPr>
      <w:r>
        <w:t>Der Einfluss</w:t>
      </w:r>
      <w:r w:rsidR="00756D6A">
        <w:t xml:space="preserve"> von X auf Y bei Z (Störung)</w:t>
      </w:r>
    </w:p>
    <w:p w:rsidR="008F2E17" w:rsidRDefault="008F2E17">
      <w:pPr>
        <w:pStyle w:val="Textkrper"/>
      </w:pPr>
    </w:p>
    <w:p w:rsidR="00756D6A" w:rsidRDefault="00756D6A">
      <w:r>
        <w:t>Selbstständigkeitserklärung</w:t>
      </w:r>
    </w:p>
    <w:p w:rsidR="00756D6A" w:rsidRDefault="00756D6A">
      <w:r>
        <w:t>Zusammenfassung</w:t>
      </w:r>
    </w:p>
    <w:p w:rsidR="00756D6A" w:rsidRDefault="00756D6A"/>
    <w:p w:rsidR="00756D6A" w:rsidRDefault="00756D6A">
      <w:pPr>
        <w:numPr>
          <w:ilvl w:val="0"/>
          <w:numId w:val="1"/>
        </w:numPr>
      </w:pPr>
      <w:r>
        <w:t>Einführung</w:t>
      </w:r>
    </w:p>
    <w:p w:rsidR="00756D6A" w:rsidRDefault="00756D6A">
      <w:r>
        <w:t>Kurzübersicht über Theorie, Fragestellung, und Methode (max. 2 Seiten)</w:t>
      </w:r>
    </w:p>
    <w:p w:rsidR="00756D6A" w:rsidRDefault="00756D6A"/>
    <w:p w:rsidR="00756D6A" w:rsidRDefault="00756D6A">
      <w:pPr>
        <w:numPr>
          <w:ilvl w:val="0"/>
          <w:numId w:val="1"/>
        </w:numPr>
      </w:pPr>
      <w:r>
        <w:t>Theoretische Grundlagen</w:t>
      </w:r>
    </w:p>
    <w:p w:rsidR="00756D6A" w:rsidRDefault="00756D6A"/>
    <w:p w:rsidR="00756D6A" w:rsidRDefault="00756D6A">
      <w:pPr>
        <w:numPr>
          <w:ilvl w:val="1"/>
          <w:numId w:val="1"/>
        </w:numPr>
      </w:pPr>
      <w:r>
        <w:t>Das Störungsbild der Z</w:t>
      </w:r>
    </w:p>
    <w:p w:rsidR="00756D6A" w:rsidRDefault="00756D6A">
      <w:pPr>
        <w:numPr>
          <w:ilvl w:val="2"/>
          <w:numId w:val="1"/>
        </w:numPr>
      </w:pPr>
      <w:r>
        <w:t>Symptome</w:t>
      </w:r>
    </w:p>
    <w:p w:rsidR="00756D6A" w:rsidRDefault="00756D6A">
      <w:pPr>
        <w:numPr>
          <w:ilvl w:val="2"/>
          <w:numId w:val="1"/>
        </w:numPr>
      </w:pPr>
      <w:r>
        <w:t xml:space="preserve">Klassifikation </w:t>
      </w:r>
    </w:p>
    <w:p w:rsidR="00756D6A" w:rsidRDefault="00756D6A">
      <w:pPr>
        <w:numPr>
          <w:ilvl w:val="2"/>
          <w:numId w:val="1"/>
        </w:numPr>
      </w:pPr>
      <w:r>
        <w:t>Epidemiologie und Verlauf</w:t>
      </w:r>
    </w:p>
    <w:p w:rsidR="00756D6A" w:rsidRDefault="00756D6A">
      <w:pPr>
        <w:numPr>
          <w:ilvl w:val="2"/>
          <w:numId w:val="1"/>
        </w:numPr>
      </w:pPr>
      <w:r>
        <w:t>Theorien zur Ätiologie</w:t>
      </w:r>
    </w:p>
    <w:p w:rsidR="00756D6A" w:rsidRDefault="00756D6A">
      <w:pPr>
        <w:pStyle w:val="Literaturverzeichnis"/>
        <w:spacing w:after="0" w:line="360" w:lineRule="auto"/>
      </w:pPr>
    </w:p>
    <w:p w:rsidR="00756D6A" w:rsidRDefault="00756D6A">
      <w:pPr>
        <w:numPr>
          <w:ilvl w:val="1"/>
          <w:numId w:val="1"/>
        </w:numPr>
      </w:pPr>
      <w:r>
        <w:t>Modelle zu X</w:t>
      </w:r>
    </w:p>
    <w:p w:rsidR="00756D6A" w:rsidRDefault="00756D6A">
      <w:pPr>
        <w:numPr>
          <w:ilvl w:val="3"/>
          <w:numId w:val="1"/>
        </w:numPr>
      </w:pPr>
      <w:r>
        <w:t>Theoretische Grundlagen</w:t>
      </w:r>
    </w:p>
    <w:p w:rsidR="00756D6A" w:rsidRDefault="00756D6A">
      <w:pPr>
        <w:numPr>
          <w:ilvl w:val="3"/>
          <w:numId w:val="1"/>
        </w:numPr>
      </w:pPr>
      <w:r>
        <w:t>Aktueller Forschungsstand/Empirische Ergebnisse</w:t>
      </w:r>
    </w:p>
    <w:p w:rsidR="00756D6A" w:rsidRDefault="00756D6A">
      <w:pPr>
        <w:pStyle w:val="Literaturverzeichnis"/>
        <w:spacing w:after="0" w:line="360" w:lineRule="auto"/>
      </w:pPr>
    </w:p>
    <w:p w:rsidR="00756D6A" w:rsidRDefault="00756D6A">
      <w:pPr>
        <w:numPr>
          <w:ilvl w:val="0"/>
          <w:numId w:val="1"/>
        </w:numPr>
      </w:pPr>
      <w:r>
        <w:t>Ableitung der Fragestellung</w:t>
      </w:r>
    </w:p>
    <w:p w:rsidR="00756D6A" w:rsidRDefault="00756D6A">
      <w:pPr>
        <w:numPr>
          <w:ilvl w:val="1"/>
          <w:numId w:val="1"/>
        </w:numPr>
      </w:pPr>
      <w:r>
        <w:t>Fragestellungen (theoretisch formuliert)</w:t>
      </w:r>
    </w:p>
    <w:p w:rsidR="00756D6A" w:rsidRDefault="00756D6A"/>
    <w:p w:rsidR="00756D6A" w:rsidRDefault="00756D6A">
      <w:pPr>
        <w:numPr>
          <w:ilvl w:val="0"/>
          <w:numId w:val="1"/>
        </w:numPr>
      </w:pPr>
      <w:r>
        <w:t xml:space="preserve">Methoden: </w:t>
      </w:r>
    </w:p>
    <w:p w:rsidR="00756D6A" w:rsidRDefault="00756D6A">
      <w:pPr>
        <w:numPr>
          <w:ilvl w:val="1"/>
          <w:numId w:val="1"/>
        </w:numPr>
      </w:pPr>
      <w:r>
        <w:t>Forschungsdesign</w:t>
      </w:r>
    </w:p>
    <w:p w:rsidR="00756D6A" w:rsidRDefault="00756D6A">
      <w:pPr>
        <w:numPr>
          <w:ilvl w:val="2"/>
          <w:numId w:val="1"/>
        </w:numPr>
      </w:pPr>
      <w:r>
        <w:t>Abhängige Variablen</w:t>
      </w:r>
    </w:p>
    <w:p w:rsidR="00756D6A" w:rsidRDefault="00756D6A">
      <w:pPr>
        <w:numPr>
          <w:ilvl w:val="1"/>
          <w:numId w:val="1"/>
        </w:numPr>
      </w:pPr>
      <w:proofErr w:type="spellStart"/>
      <w:r>
        <w:t>Meßmethoden</w:t>
      </w:r>
      <w:proofErr w:type="spellEnd"/>
    </w:p>
    <w:p w:rsidR="00756D6A" w:rsidRDefault="00756D6A">
      <w:pPr>
        <w:numPr>
          <w:ilvl w:val="2"/>
          <w:numId w:val="1"/>
        </w:numPr>
        <w:rPr>
          <w:lang w:val="en-GB"/>
        </w:rPr>
      </w:pPr>
      <w:r>
        <w:rPr>
          <w:lang w:val="en-GB"/>
        </w:rPr>
        <w:t>Experiment</w:t>
      </w:r>
    </w:p>
    <w:p w:rsidR="00756D6A" w:rsidRDefault="00756D6A">
      <w:pPr>
        <w:numPr>
          <w:ilvl w:val="3"/>
          <w:numId w:val="1"/>
        </w:numPr>
      </w:pPr>
      <w:r>
        <w:t>Verfahren</w:t>
      </w:r>
    </w:p>
    <w:p w:rsidR="00756D6A" w:rsidRDefault="00756D6A">
      <w:pPr>
        <w:numPr>
          <w:ilvl w:val="3"/>
          <w:numId w:val="1"/>
        </w:numPr>
      </w:pPr>
      <w:r>
        <w:t>Wortmaterial</w:t>
      </w:r>
    </w:p>
    <w:p w:rsidR="00756D6A" w:rsidRDefault="00756D6A">
      <w:pPr>
        <w:numPr>
          <w:ilvl w:val="2"/>
          <w:numId w:val="1"/>
        </w:numPr>
      </w:pPr>
      <w:r>
        <w:t>Testverfahren</w:t>
      </w:r>
    </w:p>
    <w:p w:rsidR="00756D6A" w:rsidRDefault="00756D6A">
      <w:pPr>
        <w:numPr>
          <w:ilvl w:val="3"/>
          <w:numId w:val="1"/>
        </w:numPr>
      </w:pPr>
      <w:r>
        <w:t>Beck Depressions-Inventar</w:t>
      </w:r>
    </w:p>
    <w:p w:rsidR="00756D6A" w:rsidRDefault="00756D6A">
      <w:pPr>
        <w:numPr>
          <w:ilvl w:val="3"/>
          <w:numId w:val="1"/>
        </w:numPr>
      </w:pPr>
      <w:r>
        <w:lastRenderedPageBreak/>
        <w:t>...</w:t>
      </w:r>
    </w:p>
    <w:p w:rsidR="00756D6A" w:rsidRDefault="00756D6A">
      <w:pPr>
        <w:numPr>
          <w:ilvl w:val="3"/>
          <w:numId w:val="1"/>
        </w:numPr>
      </w:pPr>
      <w:r>
        <w:t>...</w:t>
      </w:r>
    </w:p>
    <w:p w:rsidR="00756D6A" w:rsidRDefault="00756D6A">
      <w:pPr>
        <w:numPr>
          <w:ilvl w:val="1"/>
          <w:numId w:val="1"/>
        </w:numPr>
      </w:pPr>
      <w:r>
        <w:t>Untersuchungsablauf</w:t>
      </w:r>
    </w:p>
    <w:p w:rsidR="00756D6A" w:rsidRDefault="00756D6A">
      <w:pPr>
        <w:numPr>
          <w:ilvl w:val="1"/>
          <w:numId w:val="1"/>
        </w:numPr>
      </w:pPr>
      <w:r>
        <w:t>Untersuchungsstichprobe</w:t>
      </w:r>
    </w:p>
    <w:p w:rsidR="00756D6A" w:rsidRDefault="00756D6A">
      <w:pPr>
        <w:numPr>
          <w:ilvl w:val="2"/>
          <w:numId w:val="1"/>
        </w:numPr>
      </w:pPr>
      <w:r>
        <w:t>Ein-/Ausschlusskriterien</w:t>
      </w:r>
    </w:p>
    <w:p w:rsidR="00756D6A" w:rsidRDefault="00756D6A">
      <w:pPr>
        <w:numPr>
          <w:ilvl w:val="2"/>
          <w:numId w:val="1"/>
        </w:numPr>
      </w:pPr>
      <w:r>
        <w:t xml:space="preserve">Beschreibung der Stichproben </w:t>
      </w:r>
    </w:p>
    <w:p w:rsidR="00756D6A" w:rsidRDefault="00756D6A">
      <w:pPr>
        <w:numPr>
          <w:ilvl w:val="1"/>
          <w:numId w:val="1"/>
        </w:numPr>
      </w:pPr>
      <w:r>
        <w:t>Statistische Analysemethoden</w:t>
      </w:r>
    </w:p>
    <w:p w:rsidR="00756D6A" w:rsidRDefault="00756D6A">
      <w:pPr>
        <w:numPr>
          <w:ilvl w:val="1"/>
          <w:numId w:val="1"/>
        </w:numPr>
      </w:pPr>
      <w:r>
        <w:t>Statistische Hypothesen (operationalisiert)</w:t>
      </w:r>
    </w:p>
    <w:p w:rsidR="00756D6A" w:rsidRDefault="00756D6A"/>
    <w:p w:rsidR="00756D6A" w:rsidRDefault="00756D6A">
      <w:pPr>
        <w:numPr>
          <w:ilvl w:val="0"/>
          <w:numId w:val="1"/>
        </w:numPr>
      </w:pPr>
      <w:r>
        <w:t>Ergebnisse</w:t>
      </w:r>
    </w:p>
    <w:p w:rsidR="00756D6A" w:rsidRDefault="00756D6A">
      <w:pPr>
        <w:numPr>
          <w:ilvl w:val="1"/>
          <w:numId w:val="1"/>
        </w:numPr>
      </w:pPr>
      <w:r>
        <w:t>Überprüfung von Voraussetzungen</w:t>
      </w:r>
    </w:p>
    <w:p w:rsidR="00756D6A" w:rsidRDefault="00756D6A">
      <w:pPr>
        <w:numPr>
          <w:ilvl w:val="1"/>
          <w:numId w:val="1"/>
        </w:numPr>
      </w:pPr>
      <w:r>
        <w:t xml:space="preserve">Ergebnisse zu Fragestellung 1: Unterschiede zwischen </w:t>
      </w:r>
    </w:p>
    <w:p w:rsidR="00756D6A" w:rsidRDefault="00756D6A">
      <w:pPr>
        <w:numPr>
          <w:ilvl w:val="1"/>
          <w:numId w:val="1"/>
        </w:numPr>
      </w:pPr>
      <w:r>
        <w:t>Ergebnisse zu Fragestellung 2: ...</w:t>
      </w:r>
    </w:p>
    <w:p w:rsidR="00756D6A" w:rsidRDefault="00756D6A">
      <w:pPr>
        <w:numPr>
          <w:ilvl w:val="1"/>
          <w:numId w:val="1"/>
        </w:numPr>
      </w:pPr>
      <w:r>
        <w:t>Nachträgliche Analysen</w:t>
      </w:r>
    </w:p>
    <w:p w:rsidR="00756D6A" w:rsidRDefault="00756D6A"/>
    <w:p w:rsidR="00756D6A" w:rsidRDefault="00756D6A">
      <w:pPr>
        <w:numPr>
          <w:ilvl w:val="0"/>
          <w:numId w:val="1"/>
        </w:numPr>
      </w:pPr>
      <w:r>
        <w:t>Diskussion</w:t>
      </w:r>
    </w:p>
    <w:p w:rsidR="00756D6A" w:rsidRDefault="00756D6A">
      <w:pPr>
        <w:numPr>
          <w:ilvl w:val="1"/>
          <w:numId w:val="1"/>
        </w:numPr>
      </w:pPr>
      <w:r>
        <w:t>Zusammenfassung der Ergebnisse zu Hypothesen</w:t>
      </w:r>
    </w:p>
    <w:p w:rsidR="00756D6A" w:rsidRDefault="00756D6A">
      <w:pPr>
        <w:numPr>
          <w:ilvl w:val="1"/>
          <w:numId w:val="1"/>
        </w:numPr>
      </w:pPr>
      <w:r>
        <w:t>Einordnung in den aktuellen Forschungsstand</w:t>
      </w:r>
    </w:p>
    <w:p w:rsidR="00756D6A" w:rsidRDefault="00756D6A">
      <w:pPr>
        <w:numPr>
          <w:ilvl w:val="1"/>
          <w:numId w:val="1"/>
        </w:numPr>
      </w:pPr>
      <w:r>
        <w:t>Kritische Diskussion der eingesetzten Methoden</w:t>
      </w:r>
    </w:p>
    <w:p w:rsidR="00756D6A" w:rsidRDefault="00756D6A">
      <w:pPr>
        <w:numPr>
          <w:ilvl w:val="1"/>
          <w:numId w:val="1"/>
        </w:numPr>
      </w:pPr>
      <w:r>
        <w:t>Ausblick</w:t>
      </w:r>
    </w:p>
    <w:p w:rsidR="00756D6A" w:rsidRDefault="00756D6A"/>
    <w:p w:rsidR="00756D6A" w:rsidRDefault="00756D6A">
      <w:pPr>
        <w:numPr>
          <w:ilvl w:val="0"/>
          <w:numId w:val="1"/>
        </w:numPr>
      </w:pPr>
      <w:r>
        <w:t>Literaturverzeichnis</w:t>
      </w:r>
    </w:p>
    <w:p w:rsidR="00756D6A" w:rsidRDefault="00756D6A"/>
    <w:p w:rsidR="00756D6A" w:rsidRDefault="00756D6A">
      <w:pPr>
        <w:numPr>
          <w:ilvl w:val="0"/>
          <w:numId w:val="1"/>
        </w:numPr>
      </w:pPr>
      <w:r>
        <w:t>Anhang</w:t>
      </w:r>
    </w:p>
    <w:p w:rsidR="00756D6A" w:rsidRDefault="00756D6A">
      <w:r>
        <w:t>Tests, Tabellen, Patientenanschreiben, etc.</w:t>
      </w:r>
    </w:p>
    <w:p w:rsidR="00756D6A" w:rsidRDefault="00756D6A"/>
    <w:p w:rsidR="00756D6A" w:rsidRDefault="00756D6A" w:rsidP="00145EA1">
      <w:pPr>
        <w:outlineLvl w:val="0"/>
      </w:pPr>
      <w:r>
        <w:t>Umfang: max. 90 Seiten (ohne Anhang)</w:t>
      </w:r>
    </w:p>
    <w:p w:rsidR="00756D6A" w:rsidRDefault="00756D6A"/>
    <w:p w:rsidR="00AB6E45" w:rsidRDefault="00AB6E45"/>
    <w:sectPr w:rsidR="00AB6E4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62638"/>
    <w:multiLevelType w:val="multilevel"/>
    <w:tmpl w:val="9F3E9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53"/>
    <w:rsid w:val="001272CA"/>
    <w:rsid w:val="00145EA1"/>
    <w:rsid w:val="00612E25"/>
    <w:rsid w:val="0075069C"/>
    <w:rsid w:val="00756D6A"/>
    <w:rsid w:val="008F2E17"/>
    <w:rsid w:val="00A22D5F"/>
    <w:rsid w:val="00AB6E45"/>
    <w:rsid w:val="00D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3C99F8-78E8-4DC5-817E-02C5068F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  <w:jc w:val="both"/>
    </w:pPr>
    <w:rPr>
      <w:sz w:val="24"/>
      <w:lang w:bidi="he-I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i/>
      <w:sz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teraturverzeichnis">
    <w:name w:val="Bibliography"/>
    <w:basedOn w:val="Standard"/>
    <w:autoRedefine/>
    <w:pPr>
      <w:spacing w:after="240" w:line="240" w:lineRule="auto"/>
    </w:pPr>
  </w:style>
  <w:style w:type="paragraph" w:customStyle="1" w:styleId="Abbildungsunterschriften">
    <w:name w:val="Abbildungsunterschriften"/>
    <w:basedOn w:val="Standard"/>
    <w:autoRedefine/>
    <w:pPr>
      <w:spacing w:line="240" w:lineRule="auto"/>
    </w:pPr>
    <w:rPr>
      <w:sz w:val="20"/>
    </w:rPr>
  </w:style>
  <w:style w:type="paragraph" w:styleId="Textkrper">
    <w:name w:val="Body Text"/>
    <w:basedOn w:val="Standard"/>
    <w:semiHidden/>
    <w:pPr>
      <w:jc w:val="center"/>
    </w:pPr>
    <w:rPr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7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4753"/>
    <w:rPr>
      <w:rFonts w:ascii="Tahoma" w:hAnsi="Tahoma" w:cs="Tahoma"/>
      <w:sz w:val="16"/>
      <w:szCs w:val="16"/>
      <w:lang w:bidi="he-I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45EA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45EA1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A6D06ACF</Template>
  <TotalTime>0</TotalTime>
  <Pages>2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Grobgliederung für Diplomarbeiten</vt:lpstr>
    </vt:vector>
  </TitlesOfParts>
  <Company>Institut für Psychologie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Grobgliederung für Diplomarbeiten</dc:title>
  <dc:creator>Institut für Psychologie</dc:creator>
  <cp:lastModifiedBy>Jeremias Gall</cp:lastModifiedBy>
  <cp:revision>2</cp:revision>
  <cp:lastPrinted>2010-04-26T13:21:00Z</cp:lastPrinted>
  <dcterms:created xsi:type="dcterms:W3CDTF">2021-08-27T14:11:00Z</dcterms:created>
  <dcterms:modified xsi:type="dcterms:W3CDTF">2021-08-27T14:11:00Z</dcterms:modified>
</cp:coreProperties>
</file>