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06" w:rsidRPr="00D913BE" w:rsidRDefault="008B5506" w:rsidP="008B5506">
      <w:r>
        <w:t xml:space="preserve">Ausbildungsprogramm </w:t>
      </w:r>
      <w:r>
        <w:tab/>
      </w:r>
      <w:r>
        <w:tab/>
      </w:r>
    </w:p>
    <w:p w:rsidR="008B5506" w:rsidRDefault="008B5506" w:rsidP="008B5506">
      <w:r>
        <w:t>Psychologische Psychotherapie</w:t>
      </w:r>
    </w:p>
    <w:p w:rsidR="008B5506" w:rsidRPr="0061629D" w:rsidRDefault="008B5506" w:rsidP="008B5506">
      <w:r>
        <w:t xml:space="preserve">z. Hd. </w:t>
      </w:r>
      <w:proofErr w:type="spellStart"/>
      <w:r>
        <w:t>M.Sc</w:t>
      </w:r>
      <w:proofErr w:type="spellEnd"/>
      <w:r>
        <w:t xml:space="preserve">. </w:t>
      </w:r>
      <w:r w:rsidRPr="0061629D">
        <w:t>Jessica Berardi</w:t>
      </w:r>
    </w:p>
    <w:p w:rsidR="008B5506" w:rsidRDefault="008B5506" w:rsidP="008B5506">
      <w:r>
        <w:t>Postfach 11 19 32, Fach 120</w:t>
      </w:r>
    </w:p>
    <w:p w:rsidR="008B5506" w:rsidRDefault="008B5506" w:rsidP="008B5506">
      <w:r>
        <w:t>60054 Frankfurt am Main</w:t>
      </w:r>
    </w:p>
    <w:p w:rsidR="008B5506" w:rsidRPr="00B60257" w:rsidRDefault="008B5506" w:rsidP="008B5506">
      <w:pPr>
        <w:rPr>
          <w:sz w:val="12"/>
          <w:szCs w:val="12"/>
        </w:rPr>
      </w:pPr>
    </w:p>
    <w:p w:rsidR="008B5506" w:rsidRDefault="008B5506" w:rsidP="008B5506"/>
    <w:p w:rsidR="008B5506" w:rsidRDefault="008B5506" w:rsidP="008B5506">
      <w:pPr>
        <w:pStyle w:val="berschrift2"/>
        <w:jc w:val="center"/>
      </w:pPr>
      <w:r>
        <w:t>Anmeldung zum Praxissymposium am 25. Juni 2022</w:t>
      </w:r>
    </w:p>
    <w:p w:rsidR="008B5506" w:rsidRPr="00C45F28" w:rsidRDefault="008B5506" w:rsidP="008B5506">
      <w:pPr>
        <w:pStyle w:val="berschrift2"/>
        <w:jc w:val="center"/>
        <w:rPr>
          <w:sz w:val="24"/>
          <w:lang w:val="en-US"/>
        </w:rPr>
      </w:pPr>
      <w:bookmarkStart w:id="0" w:name="_GoBack"/>
      <w:bookmarkEnd w:id="0"/>
      <w:r w:rsidRPr="00C45F28">
        <w:rPr>
          <w:b w:val="0"/>
          <w:sz w:val="24"/>
        </w:rPr>
        <w:t xml:space="preserve">per </w:t>
      </w:r>
      <w:r w:rsidRPr="00111CB2">
        <w:rPr>
          <w:sz w:val="24"/>
        </w:rPr>
        <w:t>Mail</w:t>
      </w:r>
      <w:r w:rsidRPr="00C45F28">
        <w:rPr>
          <w:sz w:val="24"/>
        </w:rPr>
        <w:t xml:space="preserve"> </w:t>
      </w:r>
      <w:r w:rsidRPr="00111CB2">
        <w:rPr>
          <w:b w:val="0"/>
          <w:sz w:val="24"/>
        </w:rPr>
        <w:t>an</w:t>
      </w:r>
      <w:r w:rsidRPr="00C45F28">
        <w:rPr>
          <w:sz w:val="24"/>
        </w:rPr>
        <w:t xml:space="preserve"> </w:t>
      </w:r>
      <w:hyperlink r:id="rId8" w:history="1">
        <w:r w:rsidRPr="00C45F28">
          <w:rPr>
            <w:rStyle w:val="Hyperlink"/>
            <w:color w:val="auto"/>
            <w:sz w:val="24"/>
            <w:u w:val="none"/>
            <w:lang w:val="en-US"/>
          </w:rPr>
          <w:t>ausbildungsprogramm@zpt-gu.de</w:t>
        </w:r>
      </w:hyperlink>
    </w:p>
    <w:p w:rsidR="008B5506" w:rsidRPr="00C45F28" w:rsidRDefault="008B5506" w:rsidP="008B5506">
      <w:pPr>
        <w:pStyle w:val="berschrift2"/>
        <w:jc w:val="center"/>
        <w:rPr>
          <w:sz w:val="20"/>
          <w:szCs w:val="22"/>
        </w:rPr>
      </w:pPr>
      <w:proofErr w:type="spellStart"/>
      <w:r w:rsidRPr="00C45F28">
        <w:rPr>
          <w:b w:val="0"/>
          <w:sz w:val="24"/>
          <w:lang w:val="en-US"/>
        </w:rPr>
        <w:t>oder</w:t>
      </w:r>
      <w:proofErr w:type="spellEnd"/>
      <w:r w:rsidRPr="00C45F28">
        <w:rPr>
          <w:sz w:val="24"/>
          <w:lang w:val="en-US"/>
        </w:rPr>
        <w:t xml:space="preserve"> </w:t>
      </w:r>
      <w:r w:rsidRPr="00111CB2">
        <w:rPr>
          <w:sz w:val="24"/>
        </w:rPr>
        <w:t>Fax</w:t>
      </w:r>
      <w:r w:rsidRPr="00C45F28">
        <w:rPr>
          <w:sz w:val="24"/>
        </w:rPr>
        <w:t xml:space="preserve"> 069 - 798 22140 </w:t>
      </w:r>
    </w:p>
    <w:p w:rsidR="008B5506" w:rsidRDefault="008B5506" w:rsidP="008B5506">
      <w:pPr>
        <w:ind w:left="1416" w:hanging="1416"/>
      </w:pPr>
    </w:p>
    <w:p w:rsidR="008B5506" w:rsidRDefault="008B5506" w:rsidP="008B5506">
      <w:pPr>
        <w:jc w:val="both"/>
        <w:rPr>
          <w:sz w:val="22"/>
          <w:szCs w:val="22"/>
        </w:rPr>
      </w:pPr>
      <w:r>
        <w:t xml:space="preserve">Hiermit melde ich meine Teilnahme am 16. Praxissymposium des Universitätsverbundes verbindlich an (Anmeldung wird erst mit Überweisung der Teilnahmegebühr gültig). </w:t>
      </w:r>
    </w:p>
    <w:p w:rsidR="008B5506" w:rsidRPr="00991E39" w:rsidRDefault="008B5506" w:rsidP="008B5506">
      <w:pPr>
        <w:pStyle w:val="berschrift5"/>
        <w:rPr>
          <w:i w:val="0"/>
          <w:sz w:val="24"/>
        </w:rPr>
      </w:pPr>
      <w:r w:rsidRPr="00777710">
        <w:rPr>
          <w:i w:val="0"/>
        </w:rPr>
        <w:t>Gebühren:</w:t>
      </w:r>
    </w:p>
    <w:p w:rsidR="008B5506" w:rsidRPr="00991E39" w:rsidRDefault="008B5506" w:rsidP="008B5506">
      <w:pPr>
        <w:tabs>
          <w:tab w:val="left" w:pos="3828"/>
        </w:tabs>
        <w:rPr>
          <w:b/>
          <w:i/>
        </w:rPr>
      </w:pPr>
      <w:r w:rsidRPr="00991E39">
        <w:rPr>
          <w:b/>
          <w:i/>
        </w:rPr>
        <w:t xml:space="preserve">Anmeldung </w:t>
      </w:r>
      <w:r w:rsidRPr="00991E39">
        <w:rPr>
          <w:b/>
          <w:i/>
        </w:rPr>
        <w:tab/>
      </w:r>
      <w:r w:rsidRPr="00991E39">
        <w:rPr>
          <w:b/>
          <w:bCs/>
          <w:i/>
        </w:rPr>
        <w:t>bis 14.04.2022</w:t>
      </w:r>
      <w:r w:rsidRPr="00991E39">
        <w:rPr>
          <w:b/>
          <w:bCs/>
          <w:i/>
        </w:rPr>
        <w:tab/>
      </w:r>
      <w:r w:rsidRPr="00991E39">
        <w:rPr>
          <w:b/>
          <w:bCs/>
          <w:i/>
        </w:rPr>
        <w:tab/>
      </w:r>
      <w:r w:rsidRPr="00991E39">
        <w:rPr>
          <w:b/>
          <w:bCs/>
          <w:i/>
        </w:rPr>
        <w:tab/>
        <w:t>ab 15.04.2022</w:t>
      </w:r>
    </w:p>
    <w:p w:rsidR="008B5506" w:rsidRDefault="007B5502" w:rsidP="008B5506">
      <w:pPr>
        <w:tabs>
          <w:tab w:val="left" w:pos="3828"/>
        </w:tabs>
      </w:pPr>
      <w:r>
        <w:t xml:space="preserve">Psycholog*innen, </w:t>
      </w:r>
      <w:proofErr w:type="spellStart"/>
      <w:r>
        <w:t>Ärzt</w:t>
      </w:r>
      <w:proofErr w:type="spellEnd"/>
      <w:r>
        <w:t>*innen</w:t>
      </w:r>
      <w:r w:rsidR="00E61448">
        <w:tab/>
      </w:r>
      <w:r w:rsidR="008B5506" w:rsidRPr="00991E39">
        <w:t>160,- Euro</w:t>
      </w:r>
      <w:r w:rsidR="008B5506" w:rsidRPr="00991E39">
        <w:tab/>
      </w:r>
      <w:r w:rsidR="008B5506" w:rsidRPr="00991E39">
        <w:tab/>
      </w:r>
      <w:r w:rsidR="008B5506" w:rsidRPr="00991E39">
        <w:tab/>
      </w:r>
      <w:r w:rsidR="008B5506" w:rsidRPr="00991E39">
        <w:tab/>
        <w:t>190,- Euro</w:t>
      </w:r>
    </w:p>
    <w:p w:rsidR="008B5506" w:rsidRDefault="008B5506" w:rsidP="008B5506">
      <w:pPr>
        <w:tabs>
          <w:tab w:val="left" w:pos="3828"/>
        </w:tabs>
      </w:pPr>
      <w:r w:rsidRPr="00991E39">
        <w:t>Ausbildungsteilnehmer*innen,</w:t>
      </w:r>
    </w:p>
    <w:p w:rsidR="008B5506" w:rsidRPr="00991E39" w:rsidRDefault="008B5506" w:rsidP="00C01616">
      <w:pPr>
        <w:tabs>
          <w:tab w:val="left" w:pos="3828"/>
        </w:tabs>
      </w:pPr>
      <w:r>
        <w:t>Studierende</w:t>
      </w:r>
      <w:r>
        <w:tab/>
      </w:r>
      <w:r w:rsidRPr="00991E39">
        <w:t>100,- Euro</w:t>
      </w:r>
      <w:r w:rsidRPr="00991E39">
        <w:tab/>
      </w:r>
      <w:r w:rsidRPr="00991E39">
        <w:tab/>
      </w:r>
      <w:r w:rsidRPr="00991E39">
        <w:tab/>
      </w:r>
      <w:r>
        <w:tab/>
      </w:r>
      <w:r w:rsidR="00C01616">
        <w:t>130,- Euro</w:t>
      </w:r>
    </w:p>
    <w:p w:rsidR="008B5506" w:rsidRPr="00991E39" w:rsidRDefault="008B5506" w:rsidP="008B5506">
      <w:pPr>
        <w:ind w:left="1416" w:hanging="1416"/>
      </w:pPr>
    </w:p>
    <w:p w:rsidR="008B5506" w:rsidRPr="00991E39" w:rsidRDefault="00C65911" w:rsidP="000E056D">
      <w:pPr>
        <w:tabs>
          <w:tab w:val="left" w:pos="2127"/>
          <w:tab w:val="left" w:pos="2832"/>
          <w:tab w:val="left" w:pos="3540"/>
          <w:tab w:val="left" w:pos="6105"/>
        </w:tabs>
        <w:ind w:left="1416" w:hanging="1416"/>
      </w:pPr>
      <w:r>
        <w:t xml:space="preserve">Frau  </w:t>
      </w:r>
      <w:sdt>
        <w:sdtPr>
          <w:id w:val="-9445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 w:rsidRPr="00603DED">
            <w:rPr>
              <w:rFonts w:ascii="Segoe UI Symbol" w:eastAsia="MS Gothic" w:hAnsi="Segoe UI Symbol" w:cs="Segoe UI Symbol"/>
            </w:rPr>
            <w:t>☐</w:t>
          </w:r>
        </w:sdtContent>
      </w:sdt>
      <w:r w:rsidR="008B5506" w:rsidRPr="00603DED">
        <w:tab/>
      </w:r>
      <w:r w:rsidR="008B5506" w:rsidRPr="00991E39">
        <w:tab/>
        <w:t>Herr</w:t>
      </w:r>
      <w:r>
        <w:t xml:space="preserve"> </w:t>
      </w:r>
      <w:r w:rsidR="008B5506" w:rsidRPr="00991E39">
        <w:t xml:space="preserve"> </w:t>
      </w:r>
      <w:sdt>
        <w:sdtPr>
          <w:id w:val="-177438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 w:rsidRPr="00603DED">
            <w:rPr>
              <w:rFonts w:ascii="MS Gothic" w:eastAsia="MS Gothic" w:hAnsi="MS Gothic" w:hint="eastAsia"/>
            </w:rPr>
            <w:t>☐</w:t>
          </w:r>
        </w:sdtContent>
      </w:sdt>
      <w:r w:rsidR="000E056D">
        <w:rPr>
          <w:b/>
        </w:rPr>
        <w:tab/>
      </w:r>
      <w:r w:rsidR="00CF29C6">
        <w:t xml:space="preserve">Sonstige Anrede </w:t>
      </w:r>
      <w:r w:rsidR="00CF29C6" w:rsidRPr="00CF29C6">
        <w:rPr>
          <w:sz w:val="20"/>
        </w:rPr>
        <w:t>(bitte eintragen)</w:t>
      </w:r>
      <w:r w:rsidR="00CF29C6">
        <w:rPr>
          <w:sz w:val="20"/>
        </w:rPr>
        <w:t xml:space="preserve"> </w:t>
      </w:r>
      <w:r w:rsidR="00CF29C6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F29C6">
        <w:rPr>
          <w:sz w:val="20"/>
        </w:rPr>
        <w:instrText xml:space="preserve"> FORMTEXT </w:instrText>
      </w:r>
      <w:r w:rsidR="00CF29C6">
        <w:rPr>
          <w:sz w:val="20"/>
        </w:rPr>
      </w:r>
      <w:r w:rsidR="00CF29C6">
        <w:rPr>
          <w:sz w:val="20"/>
        </w:rPr>
        <w:fldChar w:fldCharType="separate"/>
      </w:r>
      <w:r w:rsidR="00CF29C6">
        <w:rPr>
          <w:noProof/>
          <w:sz w:val="20"/>
        </w:rPr>
        <w:t> </w:t>
      </w:r>
      <w:r w:rsidR="00CF29C6">
        <w:rPr>
          <w:noProof/>
          <w:sz w:val="20"/>
        </w:rPr>
        <w:t> </w:t>
      </w:r>
      <w:r w:rsidR="00CF29C6">
        <w:rPr>
          <w:noProof/>
          <w:sz w:val="20"/>
        </w:rPr>
        <w:t> </w:t>
      </w:r>
      <w:r w:rsidR="00CF29C6">
        <w:rPr>
          <w:noProof/>
          <w:sz w:val="20"/>
        </w:rPr>
        <w:t> </w:t>
      </w:r>
      <w:r w:rsidR="00CF29C6">
        <w:rPr>
          <w:noProof/>
          <w:sz w:val="20"/>
        </w:rPr>
        <w:t> </w:t>
      </w:r>
      <w:r w:rsidR="00CF29C6">
        <w:rPr>
          <w:sz w:val="20"/>
        </w:rPr>
        <w:fldChar w:fldCharType="end"/>
      </w:r>
      <w:bookmarkEnd w:id="1"/>
    </w:p>
    <w:p w:rsidR="008B5506" w:rsidRDefault="008B5506" w:rsidP="008B5506">
      <w:pPr>
        <w:ind w:left="1416" w:hanging="1416"/>
      </w:pPr>
    </w:p>
    <w:p w:rsidR="00AC0D6E" w:rsidRDefault="000E056D" w:rsidP="000E056D">
      <w:pPr>
        <w:tabs>
          <w:tab w:val="left" w:pos="7830"/>
        </w:tabs>
        <w:spacing w:after="240"/>
        <w:ind w:left="1416" w:hanging="1416"/>
        <w:jc w:val="both"/>
      </w:pPr>
      <w:r>
        <w:t xml:space="preserve">Name, </w:t>
      </w:r>
      <w:r w:rsidR="008B5506" w:rsidRPr="008E319D">
        <w:t>Vorname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01616" w:rsidRPr="00C01616" w:rsidRDefault="008B5506" w:rsidP="00C01616">
      <w:pPr>
        <w:spacing w:after="240"/>
        <w:ind w:left="1416" w:hanging="1416"/>
        <w:jc w:val="both"/>
        <w:rPr>
          <w:b/>
          <w:bCs/>
        </w:rPr>
      </w:pPr>
      <w:r w:rsidRPr="008E319D">
        <w:t>Einrichtung:</w:t>
      </w:r>
      <w:r w:rsidR="000E056D">
        <w:t xml:space="preserve">  </w:t>
      </w:r>
      <w:r w:rsidR="000E056D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3"/>
    </w:p>
    <w:p w:rsidR="008B5506" w:rsidRPr="008E319D" w:rsidRDefault="008B5506" w:rsidP="00C01616">
      <w:pPr>
        <w:spacing w:after="240"/>
        <w:ind w:left="1416" w:hanging="1416"/>
        <w:jc w:val="both"/>
      </w:pPr>
      <w:r w:rsidRPr="008E319D">
        <w:t xml:space="preserve">Straße: </w:t>
      </w:r>
      <w:r w:rsidR="000E056D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4"/>
    </w:p>
    <w:p w:rsidR="00C01616" w:rsidRDefault="00C01616" w:rsidP="00C01616">
      <w:pPr>
        <w:spacing w:after="240"/>
        <w:ind w:left="1416" w:hanging="1416"/>
        <w:jc w:val="both"/>
        <w:sectPr w:rsidR="00C01616" w:rsidSect="00B646DA">
          <w:footerReference w:type="default" r:id="rId9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C01616" w:rsidRDefault="008B5506" w:rsidP="00C01616">
      <w:pPr>
        <w:spacing w:after="240"/>
        <w:ind w:left="1416" w:hanging="1416"/>
        <w:jc w:val="both"/>
      </w:pPr>
      <w:r w:rsidRPr="008E319D">
        <w:lastRenderedPageBreak/>
        <w:t>PLZ:</w:t>
      </w:r>
      <w:r w:rsidR="000E056D">
        <w:t xml:space="preserve"> </w:t>
      </w:r>
      <w:r w:rsidR="000E056D" w:rsidRPr="000E056D">
        <w:fldChar w:fldCharType="begin">
          <w:ffData>
            <w:name w:val="Text3"/>
            <w:enabled/>
            <w:calcOnExit w:val="0"/>
            <w:textInput/>
          </w:ffData>
        </w:fldChar>
      </w:r>
      <w:r w:rsidR="000E056D" w:rsidRPr="000E056D">
        <w:instrText xml:space="preserve"> FORMTEXT </w:instrText>
      </w:r>
      <w:r w:rsidR="000E056D" w:rsidRPr="000E056D">
        <w:fldChar w:fldCharType="separate"/>
      </w:r>
      <w:r w:rsidR="000E056D" w:rsidRPr="000E056D">
        <w:t> </w:t>
      </w:r>
      <w:r w:rsidR="000E056D" w:rsidRPr="000E056D">
        <w:t> </w:t>
      </w:r>
      <w:r w:rsidR="000E056D" w:rsidRPr="000E056D">
        <w:t> </w:t>
      </w:r>
      <w:r w:rsidR="000E056D" w:rsidRPr="000E056D">
        <w:t> </w:t>
      </w:r>
      <w:r w:rsidR="000E056D" w:rsidRPr="000E056D">
        <w:t> </w:t>
      </w:r>
      <w:r w:rsidR="000E056D" w:rsidRPr="000E056D">
        <w:fldChar w:fldCharType="end"/>
      </w:r>
    </w:p>
    <w:p w:rsidR="008B5506" w:rsidRPr="008E319D" w:rsidRDefault="008B5506" w:rsidP="00C01616">
      <w:pPr>
        <w:spacing w:after="240"/>
        <w:ind w:left="1416" w:hanging="1416"/>
        <w:jc w:val="both"/>
      </w:pPr>
      <w:r w:rsidRPr="008E319D">
        <w:t xml:space="preserve">Ort: </w:t>
      </w:r>
      <w:r w:rsidR="000E056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5"/>
    </w:p>
    <w:p w:rsidR="00C01616" w:rsidRDefault="008B5506" w:rsidP="00C01616">
      <w:pPr>
        <w:spacing w:after="240"/>
        <w:ind w:left="1416" w:hanging="1416"/>
        <w:jc w:val="both"/>
      </w:pPr>
      <w:r w:rsidRPr="008E319D">
        <w:lastRenderedPageBreak/>
        <w:t>Tel:</w:t>
      </w:r>
      <w:r w:rsidR="00C01616" w:rsidRPr="00C01616">
        <w:t xml:space="preserve"> </w:t>
      </w:r>
      <w:r w:rsidR="000E056D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6"/>
    </w:p>
    <w:p w:rsidR="00C01616" w:rsidRDefault="008B5506" w:rsidP="00C01616">
      <w:pPr>
        <w:spacing w:after="240"/>
        <w:ind w:left="1416" w:hanging="1416"/>
        <w:jc w:val="both"/>
        <w:sectPr w:rsidR="00C01616" w:rsidSect="00B646D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E319D">
        <w:t>E-Mail</w:t>
      </w:r>
      <w:r w:rsidR="000E056D">
        <w:t xml:space="preserve">:  </w:t>
      </w:r>
      <w:r w:rsidR="000E056D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7"/>
    </w:p>
    <w:p w:rsidR="008B5506" w:rsidRPr="008E319D" w:rsidRDefault="008B5506" w:rsidP="008B5506">
      <w:pPr>
        <w:ind w:left="1416" w:right="-142" w:hanging="1416"/>
        <w:rPr>
          <w:sz w:val="20"/>
        </w:rPr>
      </w:pPr>
      <w:r w:rsidRPr="008E319D">
        <w:lastRenderedPageBreak/>
        <w:t>Ausbildungsteilnehmer</w:t>
      </w:r>
      <w:r w:rsidR="007C695A">
        <w:t xml:space="preserve">*in, Student*in?    </w:t>
      </w:r>
      <w:r w:rsidRPr="008E319D">
        <w:t>Nein</w:t>
      </w:r>
      <w:r w:rsidR="00AC0D6E">
        <w:t xml:space="preserve"> </w:t>
      </w:r>
      <w:sdt>
        <w:sdtPr>
          <w:id w:val="9424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>
            <w:rPr>
              <w:rFonts w:ascii="MS Gothic" w:eastAsia="MS Gothic" w:hAnsi="MS Gothic" w:hint="eastAsia"/>
            </w:rPr>
            <w:t>☐</w:t>
          </w:r>
        </w:sdtContent>
      </w:sdt>
      <w:r w:rsidR="000F4693">
        <w:tab/>
      </w:r>
      <w:r w:rsidRPr="008E319D">
        <w:t xml:space="preserve">Ja </w:t>
      </w:r>
      <w:sdt>
        <w:sdtPr>
          <w:id w:val="200276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>
            <w:rPr>
              <w:rFonts w:ascii="MS Gothic" w:eastAsia="MS Gothic" w:hAnsi="MS Gothic" w:hint="eastAsia"/>
            </w:rPr>
            <w:t>☐</w:t>
          </w:r>
        </w:sdtContent>
      </w:sdt>
      <w:r w:rsidR="00C65911">
        <w:t xml:space="preserve"> </w:t>
      </w:r>
      <w:r w:rsidRPr="008E319D">
        <w:t>(</w:t>
      </w:r>
      <w:r w:rsidRPr="008E319D">
        <w:rPr>
          <w:sz w:val="20"/>
        </w:rPr>
        <w:t>bitte Nachweis als Email oder Faxzusenden)</w:t>
      </w:r>
    </w:p>
    <w:p w:rsidR="000E056D" w:rsidRDefault="000E056D" w:rsidP="008B5506">
      <w:pPr>
        <w:ind w:left="1416" w:hanging="1416"/>
      </w:pPr>
    </w:p>
    <w:p w:rsidR="000F4693" w:rsidRDefault="00E30A34" w:rsidP="008B5506">
      <w:pPr>
        <w:ind w:left="1416" w:hanging="1416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01616" w:rsidRDefault="000E056D" w:rsidP="008B5506">
      <w:pPr>
        <w:ind w:left="1416" w:hanging="1416"/>
      </w:pPr>
      <w:r>
        <w:t>…………………………….                           …………………………………………………..</w:t>
      </w:r>
      <w:r w:rsidR="008B5506" w:rsidRPr="008E319D">
        <w:t xml:space="preserve">   </w:t>
      </w:r>
    </w:p>
    <w:p w:rsidR="008B5506" w:rsidRPr="00E30A34" w:rsidRDefault="008B5506" w:rsidP="008B5506">
      <w:pPr>
        <w:ind w:left="1416" w:hanging="1416"/>
        <w:rPr>
          <w:sz w:val="18"/>
        </w:rPr>
      </w:pPr>
      <w:r w:rsidRPr="008E319D">
        <w:t>Ort, Datum</w:t>
      </w:r>
      <w:r w:rsidR="00C01616">
        <w:tab/>
      </w:r>
      <w:r w:rsidR="00C01616">
        <w:tab/>
      </w:r>
      <w:r w:rsidR="00C01616">
        <w:tab/>
      </w:r>
      <w:r w:rsidR="00C01616">
        <w:tab/>
        <w:t xml:space="preserve"> </w:t>
      </w:r>
      <w:r w:rsidRPr="008E319D">
        <w:t xml:space="preserve"> </w:t>
      </w:r>
      <w:r w:rsidR="000E056D">
        <w:tab/>
      </w:r>
      <w:r w:rsidRPr="008E319D">
        <w:t xml:space="preserve">Unterschrift </w:t>
      </w:r>
      <w:r w:rsidR="00E30A34" w:rsidRPr="00E30A34">
        <w:rPr>
          <w:sz w:val="18"/>
        </w:rPr>
        <w:t>(nur bei Anmeldung per Fax/Post notwendig)</w:t>
      </w:r>
    </w:p>
    <w:p w:rsidR="00B646DA" w:rsidRDefault="00B646DA" w:rsidP="008B5506">
      <w:pPr>
        <w:ind w:left="1416" w:hanging="1416"/>
        <w:rPr>
          <w:b/>
          <w:bCs/>
        </w:rPr>
        <w:sectPr w:rsidR="00B646DA" w:rsidSect="00B646DA">
          <w:type w:val="continuous"/>
          <w:pgSz w:w="11906" w:h="16838" w:code="9"/>
          <w:pgMar w:top="1418" w:right="1418" w:bottom="1418" w:left="1418" w:header="284" w:footer="261" w:gutter="0"/>
          <w:cols w:space="737"/>
          <w:titlePg/>
          <w:docGrid w:linePitch="360"/>
        </w:sectPr>
      </w:pPr>
    </w:p>
    <w:p w:rsidR="008B5506" w:rsidRDefault="008B5506" w:rsidP="008B5506">
      <w:pPr>
        <w:ind w:left="1416" w:hanging="1416"/>
        <w:rPr>
          <w:b/>
          <w:bCs/>
        </w:rPr>
      </w:pPr>
    </w:p>
    <w:p w:rsidR="000F4693" w:rsidRDefault="000F4693" w:rsidP="008B5506">
      <w:pPr>
        <w:ind w:left="1416" w:hanging="1416"/>
        <w:rPr>
          <w:b/>
          <w:bCs/>
        </w:rPr>
      </w:pPr>
    </w:p>
    <w:p w:rsidR="000F4693" w:rsidRDefault="000F4693" w:rsidP="008B5506">
      <w:pPr>
        <w:ind w:left="1416" w:hanging="1416"/>
        <w:rPr>
          <w:b/>
          <w:bCs/>
        </w:rPr>
      </w:pPr>
    </w:p>
    <w:p w:rsidR="008B5506" w:rsidRDefault="008B5506" w:rsidP="008B5506">
      <w:pPr>
        <w:ind w:left="1416" w:hanging="1416"/>
        <w:rPr>
          <w:b/>
          <w:bCs/>
        </w:rPr>
      </w:pPr>
      <w:r>
        <w:rPr>
          <w:b/>
          <w:bCs/>
        </w:rPr>
        <w:t>Bitte wählen Sie die Priorität Ihres Workshops:</w:t>
      </w:r>
    </w:p>
    <w:p w:rsidR="00C45F28" w:rsidRPr="00A562BD" w:rsidRDefault="00C45F28" w:rsidP="008B5506">
      <w:pPr>
        <w:ind w:left="1416" w:hanging="1416"/>
        <w:rPr>
          <w:b/>
          <w:bCs/>
        </w:rPr>
      </w:pPr>
    </w:p>
    <w:p w:rsidR="00B646DA" w:rsidRPr="00FF7F76" w:rsidRDefault="008B5506" w:rsidP="000E056D">
      <w:pPr>
        <w:spacing w:line="360" w:lineRule="auto"/>
        <w:rPr>
          <w:lang w:val="en-US"/>
        </w:rPr>
      </w:pPr>
      <w:r w:rsidRPr="00A562BD">
        <w:rPr>
          <w:b/>
        </w:rPr>
        <w:t>1. Priorität</w:t>
      </w:r>
      <w:r w:rsidR="00C65911">
        <w:t>, Nr.:</w:t>
      </w:r>
      <w:r w:rsidR="00C65911">
        <w:tab/>
      </w:r>
      <w:r w:rsidR="00C65911">
        <w:tab/>
        <w:t>I</w:t>
      </w:r>
      <w:r w:rsidRPr="00A562BD">
        <w:t xml:space="preserve">  </w:t>
      </w:r>
      <w:sdt>
        <w:sdtPr>
          <w:id w:val="8198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>
            <w:rPr>
              <w:rFonts w:ascii="MS Gothic" w:eastAsia="MS Gothic" w:hAnsi="MS Gothic" w:hint="eastAsia"/>
            </w:rPr>
            <w:t>☐</w:t>
          </w:r>
        </w:sdtContent>
      </w:sdt>
      <w:r w:rsidR="00C65911">
        <w:tab/>
        <w:t xml:space="preserve">     </w:t>
      </w:r>
      <w:r w:rsidRPr="00A562BD">
        <w:t>II</w:t>
      </w:r>
      <w:r w:rsidR="00C65911">
        <w:t xml:space="preserve">  </w:t>
      </w:r>
      <w:sdt>
        <w:sdtPr>
          <w:id w:val="-190143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>
            <w:rPr>
              <w:rFonts w:ascii="MS Gothic" w:eastAsia="MS Gothic" w:hAnsi="MS Gothic" w:hint="eastAsia"/>
            </w:rPr>
            <w:t>☐</w:t>
          </w:r>
        </w:sdtContent>
      </w:sdt>
      <w:r w:rsidR="00C65911">
        <w:tab/>
        <w:t xml:space="preserve">III  </w:t>
      </w:r>
      <w:sdt>
        <w:sdtPr>
          <w:id w:val="42654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28">
            <w:rPr>
              <w:rFonts w:ascii="MS Gothic" w:eastAsia="MS Gothic" w:hAnsi="MS Gothic" w:hint="eastAsia"/>
            </w:rPr>
            <w:t>☐</w:t>
          </w:r>
        </w:sdtContent>
      </w:sdt>
      <w:r w:rsidR="00C65911">
        <w:tab/>
        <w:t xml:space="preserve">        </w:t>
      </w:r>
      <w:r w:rsidRPr="00A562BD">
        <w:t>IV</w:t>
      </w:r>
      <w:r w:rsidR="00C65911">
        <w:t xml:space="preserve"> </w:t>
      </w:r>
      <w:r w:rsidRPr="00A562BD">
        <w:t xml:space="preserve"> </w:t>
      </w:r>
      <w:sdt>
        <w:sdtPr>
          <w:id w:val="7897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>
            <w:rPr>
              <w:rFonts w:ascii="MS Gothic" w:eastAsia="MS Gothic" w:hAnsi="MS Gothic" w:hint="eastAsia"/>
            </w:rPr>
            <w:t>☐</w:t>
          </w:r>
        </w:sdtContent>
      </w:sdt>
      <w:r w:rsidRPr="00A562BD">
        <w:t xml:space="preserve">  </w:t>
      </w:r>
      <w:r w:rsidR="00C65911">
        <w:tab/>
        <w:t xml:space="preserve">  </w:t>
      </w:r>
      <w:r w:rsidRPr="00A562BD">
        <w:t>V</w:t>
      </w:r>
      <w:r w:rsidR="00C65911">
        <w:t xml:space="preserve">  </w:t>
      </w:r>
      <w:sdt>
        <w:sdtPr>
          <w:id w:val="518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>
            <w:rPr>
              <w:rFonts w:ascii="MS Gothic" w:eastAsia="MS Gothic" w:hAnsi="MS Gothic" w:hint="eastAsia"/>
            </w:rPr>
            <w:t>☐</w:t>
          </w:r>
        </w:sdtContent>
      </w:sdt>
      <w:r w:rsidRPr="00A562BD">
        <w:tab/>
      </w:r>
      <w:r w:rsidR="00C65911">
        <w:t xml:space="preserve">         </w:t>
      </w:r>
      <w:r w:rsidRPr="00C45F28">
        <w:t>VI</w:t>
      </w:r>
      <w:r w:rsidR="00C65911" w:rsidRPr="00C45F28">
        <w:t xml:space="preserve">  </w:t>
      </w:r>
      <w:sdt>
        <w:sdtPr>
          <w:id w:val="-73423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28" w:rsidRPr="00C45F28">
            <w:rPr>
              <w:rFonts w:ascii="MS Gothic" w:eastAsia="MS Gothic" w:hAnsi="MS Gothic" w:hint="eastAsia"/>
            </w:rPr>
            <w:t>☐</w:t>
          </w:r>
        </w:sdtContent>
      </w:sdt>
      <w:r w:rsidRPr="00C45F28">
        <w:rPr>
          <w:b/>
          <w:lang w:val="en-US"/>
        </w:rPr>
        <w:t xml:space="preserve">2. </w:t>
      </w:r>
      <w:proofErr w:type="spellStart"/>
      <w:r w:rsidRPr="00C45F28">
        <w:rPr>
          <w:b/>
          <w:lang w:val="en-US"/>
        </w:rPr>
        <w:t>Priorität</w:t>
      </w:r>
      <w:proofErr w:type="spellEnd"/>
      <w:r w:rsidRPr="00C45F28">
        <w:rPr>
          <w:lang w:val="en-US"/>
        </w:rPr>
        <w:t xml:space="preserve">, </w:t>
      </w:r>
      <w:proofErr w:type="spellStart"/>
      <w:r w:rsidRPr="00C45F28">
        <w:rPr>
          <w:lang w:val="en-US"/>
        </w:rPr>
        <w:t>Nr</w:t>
      </w:r>
      <w:proofErr w:type="spellEnd"/>
      <w:r w:rsidRPr="00C45F28">
        <w:rPr>
          <w:lang w:val="en-US"/>
        </w:rPr>
        <w:t xml:space="preserve">.: </w:t>
      </w:r>
      <w:r w:rsidRPr="00C45F28">
        <w:rPr>
          <w:lang w:val="en-US"/>
        </w:rPr>
        <w:tab/>
      </w:r>
      <w:r w:rsidRPr="00C45F28">
        <w:rPr>
          <w:lang w:val="en-US"/>
        </w:rPr>
        <w:tab/>
      </w:r>
      <w:r w:rsidR="00C65911" w:rsidRPr="00C45F28">
        <w:t xml:space="preserve">I  </w:t>
      </w:r>
      <w:sdt>
        <w:sdtPr>
          <w:id w:val="-203425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II  </w:t>
      </w:r>
      <w:sdt>
        <w:sdtPr>
          <w:id w:val="4138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III  </w:t>
      </w:r>
      <w:sdt>
        <w:sdtPr>
          <w:id w:val="137365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   IV  </w:t>
      </w:r>
      <w:sdt>
        <w:sdtPr>
          <w:id w:val="130928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 xml:space="preserve">  </w:t>
      </w:r>
      <w:r w:rsidR="00C65911" w:rsidRPr="00C45F28">
        <w:tab/>
        <w:t xml:space="preserve">  V  </w:t>
      </w:r>
      <w:sdt>
        <w:sdtPr>
          <w:id w:val="9048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    VI  </w:t>
      </w:r>
      <w:sdt>
        <w:sdtPr>
          <w:id w:val="-200056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Pr="00C45F28">
        <w:rPr>
          <w:b/>
          <w:lang w:val="en-US"/>
        </w:rPr>
        <w:t xml:space="preserve">3. </w:t>
      </w:r>
      <w:proofErr w:type="spellStart"/>
      <w:r w:rsidRPr="00C45F28">
        <w:rPr>
          <w:b/>
          <w:lang w:val="en-US"/>
        </w:rPr>
        <w:t>Priorität</w:t>
      </w:r>
      <w:proofErr w:type="spellEnd"/>
      <w:r w:rsidRPr="00C45F28">
        <w:rPr>
          <w:lang w:val="en-US"/>
        </w:rPr>
        <w:t xml:space="preserve">, </w:t>
      </w:r>
      <w:proofErr w:type="spellStart"/>
      <w:r w:rsidRPr="00C45F28">
        <w:rPr>
          <w:lang w:val="en-US"/>
        </w:rPr>
        <w:t>Nr</w:t>
      </w:r>
      <w:proofErr w:type="spellEnd"/>
      <w:r w:rsidRPr="00C45F28">
        <w:rPr>
          <w:lang w:val="en-US"/>
        </w:rPr>
        <w:t xml:space="preserve">.: </w:t>
      </w:r>
      <w:r w:rsidRPr="00C45F28">
        <w:rPr>
          <w:lang w:val="en-US"/>
        </w:rPr>
        <w:tab/>
      </w:r>
      <w:r w:rsidRPr="00C45F28">
        <w:rPr>
          <w:lang w:val="en-US"/>
        </w:rPr>
        <w:tab/>
      </w:r>
      <w:r w:rsidR="00C65911" w:rsidRPr="00C45F28">
        <w:t xml:space="preserve">I  </w:t>
      </w:r>
      <w:sdt>
        <w:sdtPr>
          <w:id w:val="-37977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II  </w:t>
      </w:r>
      <w:sdt>
        <w:sdtPr>
          <w:id w:val="-188162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III  </w:t>
      </w:r>
      <w:sdt>
        <w:sdtPr>
          <w:id w:val="-11051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   IV  </w:t>
      </w:r>
      <w:sdt>
        <w:sdtPr>
          <w:id w:val="40179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 xml:space="preserve">  </w:t>
      </w:r>
      <w:r w:rsidR="00C65911" w:rsidRPr="00C45F28">
        <w:tab/>
        <w:t xml:space="preserve">  V  </w:t>
      </w:r>
      <w:sdt>
        <w:sdtPr>
          <w:id w:val="77013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    VI  </w:t>
      </w:r>
      <w:sdt>
        <w:sdtPr>
          <w:id w:val="1838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45C">
            <w:rPr>
              <w:rFonts w:ascii="MS Gothic" w:eastAsia="MS Gothic" w:hAnsi="MS Gothic" w:hint="eastAsia"/>
            </w:rPr>
            <w:t>☐</w:t>
          </w:r>
        </w:sdtContent>
      </w:sdt>
    </w:p>
    <w:p w:rsidR="008B5506" w:rsidRPr="00FF7F76" w:rsidRDefault="00B646DA" w:rsidP="00FF7F76">
      <w:pPr>
        <w:tabs>
          <w:tab w:val="left" w:pos="2410"/>
        </w:tabs>
        <w:spacing w:line="360" w:lineRule="auto"/>
        <w:rPr>
          <w:lang w:val="en-US"/>
        </w:rPr>
      </w:pPr>
      <w:r>
        <w:rPr>
          <w:b/>
          <w:sz w:val="28"/>
          <w:szCs w:val="21"/>
        </w:rPr>
        <w:lastRenderedPageBreak/>
        <w:t>C</w:t>
      </w:r>
      <w:r w:rsidR="008B5506" w:rsidRPr="00E4312A">
        <w:rPr>
          <w:b/>
          <w:sz w:val="28"/>
          <w:szCs w:val="21"/>
        </w:rPr>
        <w:t>orona</w:t>
      </w:r>
    </w:p>
    <w:p w:rsidR="008B5506" w:rsidRDefault="008B5506" w:rsidP="008B5506">
      <w:pPr>
        <w:tabs>
          <w:tab w:val="left" w:pos="284"/>
        </w:tabs>
        <w:spacing w:line="276" w:lineRule="auto"/>
        <w:jc w:val="both"/>
        <w:rPr>
          <w:szCs w:val="21"/>
        </w:rPr>
      </w:pPr>
      <w:r>
        <w:rPr>
          <w:szCs w:val="21"/>
        </w:rPr>
        <w:t xml:space="preserve">Sollte die Veranstaltung aufgrund der dann vorherrschenden Pandemielage nicht als Präsenzveranstaltung durchgeführt werden können, werden wir sie digital als Videokonferenz mittels Zoom organisieren. Die Veranstaltung kann nicht im Hybridmodus stattfinden. </w:t>
      </w:r>
    </w:p>
    <w:p w:rsidR="008B5506" w:rsidRDefault="008B5506" w:rsidP="008B5506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7B345C" w:rsidRDefault="007B345C" w:rsidP="007B345C">
      <w:pPr>
        <w:tabs>
          <w:tab w:val="left" w:pos="284"/>
        </w:tabs>
        <w:spacing w:line="276" w:lineRule="auto"/>
        <w:jc w:val="both"/>
        <w:rPr>
          <w:szCs w:val="21"/>
        </w:rPr>
      </w:pPr>
      <w:r>
        <w:rPr>
          <w:szCs w:val="21"/>
        </w:rPr>
        <w:t>Auf Antrag und u</w:t>
      </w:r>
      <w:r>
        <w:rPr>
          <w:szCs w:val="21"/>
        </w:rPr>
        <w:t xml:space="preserve">nter </w:t>
      </w:r>
      <w:r>
        <w:rPr>
          <w:szCs w:val="21"/>
        </w:rPr>
        <w:t>Angabe der</w:t>
      </w:r>
      <w:r>
        <w:rPr>
          <w:szCs w:val="21"/>
        </w:rPr>
        <w:t xml:space="preserve"> Bankverbindung würden wir den überzähligen Betrag an</w:t>
      </w:r>
      <w:r>
        <w:rPr>
          <w:szCs w:val="21"/>
        </w:rPr>
        <w:t xml:space="preserve"> Sie </w:t>
      </w:r>
      <w:r>
        <w:rPr>
          <w:szCs w:val="21"/>
        </w:rPr>
        <w:t xml:space="preserve"> rücküberweisen. Nähere Einzelheiten würden wir Ihnen rechtzeitig mitteilen.  </w:t>
      </w:r>
    </w:p>
    <w:p w:rsidR="007B345C" w:rsidRDefault="007B345C" w:rsidP="008B5506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8B5506" w:rsidRDefault="008B5506" w:rsidP="008B5506">
      <w:pPr>
        <w:tabs>
          <w:tab w:val="left" w:pos="284"/>
        </w:tabs>
        <w:spacing w:line="276" w:lineRule="auto"/>
        <w:jc w:val="both"/>
        <w:rPr>
          <w:szCs w:val="21"/>
        </w:rPr>
      </w:pPr>
      <w:r>
        <w:rPr>
          <w:szCs w:val="21"/>
        </w:rPr>
        <w:t>Die Teilnehmerge</w:t>
      </w:r>
      <w:r w:rsidR="00986EAF">
        <w:rPr>
          <w:szCs w:val="21"/>
        </w:rPr>
        <w:t xml:space="preserve">bühren betragen im Videoformat </w:t>
      </w:r>
      <w:r>
        <w:rPr>
          <w:szCs w:val="21"/>
        </w:rPr>
        <w:t>80</w:t>
      </w:r>
      <w:r w:rsidR="00896987">
        <w:rPr>
          <w:szCs w:val="21"/>
        </w:rPr>
        <w:t>,-</w:t>
      </w:r>
      <w:r>
        <w:rPr>
          <w:szCs w:val="21"/>
        </w:rPr>
        <w:t xml:space="preserve"> Euro, für Ausbildungsteil</w:t>
      </w:r>
      <w:r w:rsidR="00986EAF">
        <w:rPr>
          <w:szCs w:val="21"/>
        </w:rPr>
        <w:t>-</w:t>
      </w:r>
      <w:r>
        <w:rPr>
          <w:szCs w:val="21"/>
        </w:rPr>
        <w:t>nehmer*innen und Studierende 60</w:t>
      </w:r>
      <w:r w:rsidR="00896987">
        <w:rPr>
          <w:szCs w:val="21"/>
        </w:rPr>
        <w:t>,-</w:t>
      </w:r>
      <w:r>
        <w:rPr>
          <w:szCs w:val="21"/>
        </w:rPr>
        <w:t xml:space="preserve"> Euro.</w:t>
      </w:r>
    </w:p>
    <w:p w:rsidR="008B5506" w:rsidRDefault="008B5506" w:rsidP="008B5506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szCs w:val="21"/>
        </w:rPr>
        <w:t>Bitte</w:t>
      </w:r>
      <w:r w:rsidR="00603DED">
        <w:rPr>
          <w:szCs w:val="21"/>
        </w:rPr>
        <w:t xml:space="preserve"> überweisen Sie die Anmeldegebühr</w:t>
      </w:r>
      <w:r w:rsidRPr="00AE12AA">
        <w:rPr>
          <w:szCs w:val="21"/>
        </w:rPr>
        <w:t xml:space="preserve"> unter Angabe des Verwendungszecks innerhalb der nächsten zwei Wochen nach Anmel</w:t>
      </w:r>
      <w:r w:rsidR="00003506">
        <w:rPr>
          <w:szCs w:val="21"/>
        </w:rPr>
        <w:t>dung an folgende Bankverbindung. Die Anmeldung wird erst mit der Überweisung gültig.</w:t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b/>
          <w:szCs w:val="21"/>
        </w:rPr>
      </w:pP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Empfänger:</w:t>
      </w:r>
      <w:r w:rsidRPr="00AE12AA">
        <w:rPr>
          <w:szCs w:val="21"/>
        </w:rPr>
        <w:t xml:space="preserve"> Gesellschaft für Psychologische Psychotherapie e.V.</w:t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Bank</w:t>
      </w:r>
      <w:r w:rsidRPr="00AE12AA">
        <w:rPr>
          <w:szCs w:val="21"/>
        </w:rPr>
        <w:t>: Frankfurter Sparkasse 1822</w:t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IBAN</w:t>
      </w:r>
      <w:r w:rsidRPr="00AE12AA">
        <w:rPr>
          <w:szCs w:val="21"/>
        </w:rPr>
        <w:t>: DE 95 5005 0201 0200 5136 30</w:t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Konto-Nr.:</w:t>
      </w:r>
      <w:r w:rsidRPr="00AE12AA">
        <w:rPr>
          <w:szCs w:val="21"/>
        </w:rPr>
        <w:t xml:space="preserve"> 200 513 630</w:t>
      </w:r>
      <w:r w:rsidRPr="00AE12AA">
        <w:rPr>
          <w:szCs w:val="21"/>
        </w:rPr>
        <w:tab/>
      </w:r>
      <w:r w:rsidRPr="00AE12AA">
        <w:rPr>
          <w:szCs w:val="21"/>
        </w:rPr>
        <w:tab/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BLZ</w:t>
      </w:r>
      <w:r w:rsidRPr="00AE12AA">
        <w:rPr>
          <w:szCs w:val="21"/>
        </w:rPr>
        <w:t>: 500 502 01</w:t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BIC:</w:t>
      </w:r>
      <w:r w:rsidRPr="00AE12AA">
        <w:rPr>
          <w:szCs w:val="21"/>
        </w:rPr>
        <w:t xml:space="preserve"> HELADEF1822</w:t>
      </w:r>
    </w:p>
    <w:p w:rsidR="00B646DA" w:rsidRDefault="0065276D" w:rsidP="00AE12AA">
      <w:pPr>
        <w:tabs>
          <w:tab w:val="left" w:pos="284"/>
        </w:tabs>
        <w:spacing w:line="276" w:lineRule="auto"/>
        <w:jc w:val="both"/>
        <w:rPr>
          <w:bCs/>
          <w:szCs w:val="21"/>
        </w:rPr>
      </w:pPr>
      <w:r w:rsidRPr="0065276D">
        <w:rPr>
          <w:b/>
          <w:bCs/>
          <w:szCs w:val="21"/>
        </w:rPr>
        <w:t>Verwendungszweck</w:t>
      </w:r>
      <w:r>
        <w:rPr>
          <w:bCs/>
          <w:szCs w:val="21"/>
        </w:rPr>
        <w:t xml:space="preserve">: </w:t>
      </w:r>
      <w:r w:rsidR="00E04927">
        <w:rPr>
          <w:bCs/>
          <w:szCs w:val="21"/>
        </w:rPr>
        <w:t xml:space="preserve">Praxissymposium 2022, </w:t>
      </w:r>
      <w:r w:rsidR="00AE12AA" w:rsidRPr="00AE12AA">
        <w:rPr>
          <w:bCs/>
          <w:szCs w:val="21"/>
        </w:rPr>
        <w:t>Vor-und N</w:t>
      </w:r>
      <w:r w:rsidR="00B646DA">
        <w:rPr>
          <w:bCs/>
          <w:szCs w:val="21"/>
        </w:rPr>
        <w:t>achnamen</w:t>
      </w:r>
    </w:p>
    <w:p w:rsidR="00B646DA" w:rsidRDefault="00B646DA" w:rsidP="00AE12AA">
      <w:pPr>
        <w:tabs>
          <w:tab w:val="left" w:pos="284"/>
        </w:tabs>
        <w:spacing w:line="276" w:lineRule="auto"/>
        <w:jc w:val="both"/>
        <w:rPr>
          <w:bCs/>
          <w:szCs w:val="21"/>
        </w:rPr>
      </w:pPr>
    </w:p>
    <w:p w:rsidR="00B646DA" w:rsidRDefault="00B646DA" w:rsidP="00AE12AA">
      <w:pPr>
        <w:tabs>
          <w:tab w:val="left" w:pos="284"/>
        </w:tabs>
        <w:spacing w:line="276" w:lineRule="auto"/>
        <w:jc w:val="both"/>
        <w:rPr>
          <w:bCs/>
          <w:szCs w:val="21"/>
        </w:rPr>
      </w:pPr>
    </w:p>
    <w:p w:rsidR="00B646DA" w:rsidRPr="00AE12AA" w:rsidRDefault="00B646DA" w:rsidP="00AE12AA">
      <w:pPr>
        <w:tabs>
          <w:tab w:val="left" w:pos="284"/>
        </w:tabs>
        <w:spacing w:line="276" w:lineRule="auto"/>
        <w:jc w:val="both"/>
        <w:rPr>
          <w:bCs/>
          <w:szCs w:val="21"/>
        </w:rPr>
        <w:sectPr w:rsidR="00B646DA" w:rsidRPr="00AE12AA" w:rsidSect="00FF7F76">
          <w:footerReference w:type="default" r:id="rId10"/>
          <w:type w:val="continuous"/>
          <w:pgSz w:w="11906" w:h="16838" w:code="9"/>
          <w:pgMar w:top="1418" w:right="1418" w:bottom="1418" w:left="1418" w:header="284" w:footer="283" w:gutter="0"/>
          <w:cols w:space="737"/>
          <w:titlePg/>
          <w:docGrid w:linePitch="360"/>
        </w:sectPr>
      </w:pPr>
    </w:p>
    <w:p w:rsidR="00AE12AA" w:rsidRPr="00B646DA" w:rsidRDefault="00AE12AA" w:rsidP="00B646DA">
      <w:pPr>
        <w:tabs>
          <w:tab w:val="left" w:pos="284"/>
        </w:tabs>
        <w:spacing w:line="276" w:lineRule="auto"/>
        <w:jc w:val="both"/>
        <w:rPr>
          <w:szCs w:val="21"/>
        </w:rPr>
      </w:pPr>
    </w:p>
    <w:sectPr w:rsidR="00AE12AA" w:rsidRPr="00B646DA" w:rsidSect="00B646D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DA" w:rsidRDefault="00B646DA" w:rsidP="008B5506">
      <w:r>
        <w:separator/>
      </w:r>
    </w:p>
  </w:endnote>
  <w:endnote w:type="continuationSeparator" w:id="0">
    <w:p w:rsidR="00B646DA" w:rsidRDefault="00B646DA" w:rsidP="008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532631"/>
      <w:docPartObj>
        <w:docPartGallery w:val="Page Numbers (Bottom of Page)"/>
        <w:docPartUnique/>
      </w:docPartObj>
    </w:sdtPr>
    <w:sdtEndPr/>
    <w:sdtContent>
      <w:p w:rsidR="00FF7F76" w:rsidRDefault="00FF7F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25">
          <w:rPr>
            <w:noProof/>
          </w:rPr>
          <w:t>1</w:t>
        </w:r>
        <w:r>
          <w:fldChar w:fldCharType="end"/>
        </w:r>
      </w:p>
    </w:sdtContent>
  </w:sdt>
  <w:p w:rsidR="00B646DA" w:rsidRDefault="00B646DA" w:rsidP="00B646DA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591368"/>
      <w:docPartObj>
        <w:docPartGallery w:val="Page Numbers (Bottom of Page)"/>
        <w:docPartUnique/>
      </w:docPartObj>
    </w:sdtPr>
    <w:sdtEndPr/>
    <w:sdtContent>
      <w:p w:rsidR="00FF7F76" w:rsidRDefault="00FF7F76">
        <w:pPr>
          <w:pStyle w:val="Fuzeile"/>
          <w:jc w:val="right"/>
        </w:pPr>
        <w:r>
          <w:t>2</w:t>
        </w:r>
      </w:p>
      <w:p w:rsidR="00FF7F76" w:rsidRDefault="00A77325">
        <w:pPr>
          <w:pStyle w:val="Fuzeile"/>
          <w:jc w:val="right"/>
        </w:pPr>
      </w:p>
    </w:sdtContent>
  </w:sdt>
  <w:p w:rsidR="00FF7F76" w:rsidRDefault="00FF7F76" w:rsidP="00B646D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DA" w:rsidRDefault="00B646DA" w:rsidP="008B5506">
      <w:r>
        <w:separator/>
      </w:r>
    </w:p>
  </w:footnote>
  <w:footnote w:type="continuationSeparator" w:id="0">
    <w:p w:rsidR="00B646DA" w:rsidRDefault="00B646DA" w:rsidP="008B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32B"/>
    <w:multiLevelType w:val="hybridMultilevel"/>
    <w:tmpl w:val="5806759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1A3F"/>
    <w:multiLevelType w:val="hybridMultilevel"/>
    <w:tmpl w:val="D916D276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06"/>
    <w:rsid w:val="00003506"/>
    <w:rsid w:val="000E056D"/>
    <w:rsid w:val="000F4693"/>
    <w:rsid w:val="00111CB2"/>
    <w:rsid w:val="003A6866"/>
    <w:rsid w:val="00603DED"/>
    <w:rsid w:val="0065276D"/>
    <w:rsid w:val="006662C9"/>
    <w:rsid w:val="007B345C"/>
    <w:rsid w:val="007B5502"/>
    <w:rsid w:val="007C695A"/>
    <w:rsid w:val="00896987"/>
    <w:rsid w:val="008B5506"/>
    <w:rsid w:val="008C44CB"/>
    <w:rsid w:val="00986EAF"/>
    <w:rsid w:val="00A77325"/>
    <w:rsid w:val="00AC0D6E"/>
    <w:rsid w:val="00AD1A92"/>
    <w:rsid w:val="00AE12AA"/>
    <w:rsid w:val="00B63350"/>
    <w:rsid w:val="00B646DA"/>
    <w:rsid w:val="00C01616"/>
    <w:rsid w:val="00C45F28"/>
    <w:rsid w:val="00C65911"/>
    <w:rsid w:val="00CF29C6"/>
    <w:rsid w:val="00D5710B"/>
    <w:rsid w:val="00D87561"/>
    <w:rsid w:val="00E04927"/>
    <w:rsid w:val="00E30A34"/>
    <w:rsid w:val="00E61448"/>
    <w:rsid w:val="00F02DED"/>
    <w:rsid w:val="00FC72B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1B1FC"/>
  <w15:chartTrackingRefBased/>
  <w15:docId w15:val="{DA3744A3-8266-408F-8BB2-94067D80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B55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B55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B5506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B5506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styleId="Hyperlink">
    <w:name w:val="Hyperlink"/>
    <w:rsid w:val="008B550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5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5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5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50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0D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56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E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sprogramm@zpt-g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4C58-3A29-4350-B937-7C2FC5C7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A8D837E6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Berardi</dc:creator>
  <cp:keywords/>
  <dc:description/>
  <cp:lastModifiedBy>Jessica Berardi</cp:lastModifiedBy>
  <cp:revision>7</cp:revision>
  <cp:lastPrinted>2021-12-15T12:19:00Z</cp:lastPrinted>
  <dcterms:created xsi:type="dcterms:W3CDTF">2021-12-15T14:47:00Z</dcterms:created>
  <dcterms:modified xsi:type="dcterms:W3CDTF">2021-12-15T14:49:00Z</dcterms:modified>
</cp:coreProperties>
</file>